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5" w:rsidRDefault="00A3439E" w:rsidP="006407D7">
      <w:pPr>
        <w:pStyle w:val="Logo"/>
        <w:tabs>
          <w:tab w:val="left" w:pos="90"/>
        </w:tabs>
        <w:ind w:left="-180"/>
      </w:pPr>
      <w:r w:rsidRPr="00957512">
        <w:rPr>
          <w:u w:val="single"/>
        </w:rPr>
        <mc:AlternateContent>
          <mc:Choice Requires="wps">
            <w:drawing>
              <wp:inline distT="0" distB="0" distL="0" distR="0" wp14:anchorId="3D40F111" wp14:editId="04465335">
                <wp:extent cx="4543425" cy="1657985"/>
                <wp:effectExtent l="0" t="0" r="0" b="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57985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2A7923" w:rsidRDefault="006407D7" w:rsidP="006407D7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Division of Materials Research (DM</w:t>
                            </w:r>
                            <w:r w:rsidR="002A7923"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R)</w:t>
                            </w:r>
                          </w:p>
                          <w:p w:rsidR="00A3439E" w:rsidRPr="0082343B" w:rsidRDefault="002A7923" w:rsidP="006407D7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COV Agenda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Shape 61" o:spid="_x0000_s1026" alt="Insert Logo" style="width:357.75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" filled="f" stroked="f" strokeweight="3pt">
                <v:stroke miterlimit="4"/>
                <v:textbox inset="1.5pt,1.5pt,1.5pt,1.5pt">
                  <w:txbxContent>
                    <w:p w:rsidR="002A7923" w:rsidRDefault="006407D7" w:rsidP="006407D7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Division of Materials Research (DM</w:t>
                      </w:r>
                      <w:r w:rsidR="002A7923"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R)</w:t>
                      </w:r>
                    </w:p>
                    <w:p w:rsidR="00A3439E" w:rsidRPr="0082343B" w:rsidRDefault="002A7923" w:rsidP="006407D7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COV 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5260" w:rsidRPr="00E16E2D" w:rsidRDefault="006407D7" w:rsidP="00E16E2D">
      <w:pPr>
        <w:pStyle w:val="Heading1"/>
      </w:pPr>
      <w:r>
        <w:t>Where Materials Begin &amp; Society Benefits</w:t>
      </w:r>
    </w:p>
    <w:p w:rsidR="00875AA6" w:rsidRDefault="00A3439E" w:rsidP="00875AA6">
      <w:pPr>
        <w:pStyle w:val="Details"/>
        <w:spacing w:after="0"/>
        <w:ind w:left="0"/>
        <w:jc w:val="left"/>
        <w:rPr>
          <w:b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875AA6">
        <w:t>Embassy Suites</w:t>
      </w:r>
      <w:r w:rsidRPr="00515252">
        <w:br/>
      </w:r>
      <w:r w:rsidR="00875AA6">
        <w:rPr>
          <w:b/>
        </w:rPr>
        <w:t xml:space="preserve">Address: </w:t>
      </w:r>
      <w:r w:rsidR="00875AA6" w:rsidRPr="00875AA6">
        <w:t>1900 Diagonal Road Alexandria, VA 22314</w:t>
      </w:r>
    </w:p>
    <w:p w:rsidR="00554276" w:rsidRDefault="00A3439E" w:rsidP="00875AA6">
      <w:pPr>
        <w:pStyle w:val="Details"/>
        <w:spacing w:after="0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875AA6">
        <w:t>September 11 – 13, 2019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905D05">
        <w:rPr>
          <w:rStyle w:val="Strong"/>
          <w:rFonts w:asciiTheme="majorHAnsi" w:eastAsiaTheme="majorEastAsia" w:hAnsiTheme="majorHAnsi"/>
          <w:b w:val="0"/>
          <w:bCs w:val="0"/>
        </w:rPr>
        <w:t>7:30 am - 6:00 pm</w:t>
      </w:r>
    </w:p>
    <w:p w:rsidR="00905D05" w:rsidRDefault="00905D05" w:rsidP="00875AA6">
      <w:pPr>
        <w:pStyle w:val="Details"/>
        <w:spacing w:after="0"/>
        <w:ind w:left="0"/>
        <w:jc w:val="left"/>
        <w:rPr>
          <w:rFonts w:eastAsiaTheme="majorEastAsia"/>
        </w:rPr>
      </w:pPr>
    </w:p>
    <w:p w:rsidR="00905D05" w:rsidRPr="008A1947" w:rsidRDefault="008A1947" w:rsidP="00905D05">
      <w:pPr>
        <w:pStyle w:val="ListNumber"/>
        <w:numPr>
          <w:ilvl w:val="0"/>
          <w:numId w:val="0"/>
        </w:numPr>
        <w:rPr>
          <w:rFonts w:eastAsiaTheme="majorEastAsia"/>
          <w:sz w:val="22"/>
        </w:rPr>
      </w:pPr>
      <w:r w:rsidRPr="008A1947">
        <w:rPr>
          <w:rFonts w:eastAsiaTheme="majorEastAsia"/>
          <w:sz w:val="22"/>
        </w:rPr>
        <w:t>WEDNESDAY, SEPTEMBER 11 – (Embassy Suites</w:t>
      </w:r>
      <w:r w:rsidR="004C3BB9">
        <w:rPr>
          <w:rFonts w:eastAsiaTheme="majorEastAsia"/>
          <w:sz w:val="22"/>
        </w:rPr>
        <w:t xml:space="preserve"> – Virginia Salon</w:t>
      </w:r>
      <w:r w:rsidR="00477CF8">
        <w:rPr>
          <w:rFonts w:eastAsiaTheme="majorEastAsia"/>
          <w:sz w:val="22"/>
        </w:rPr>
        <w:t xml:space="preserve"> Meeting Room</w:t>
      </w:r>
      <w:r w:rsidRPr="008A1947">
        <w:rPr>
          <w:rFonts w:eastAsiaTheme="majorEastAsia"/>
          <w:sz w:val="22"/>
        </w:rPr>
        <w:t>)</w:t>
      </w:r>
    </w:p>
    <w:p w:rsidR="00D50D23" w:rsidRDefault="00905D05" w:rsidP="00A178CF">
      <w:pPr>
        <w:spacing w:line="240" w:lineRule="auto"/>
        <w:rPr>
          <w:lang w:val="en-GB"/>
        </w:rPr>
      </w:pPr>
      <w:r>
        <w:rPr>
          <w:lang w:val="en-GB"/>
        </w:rPr>
        <w:t>7:30 am</w:t>
      </w:r>
      <w:r>
        <w:rPr>
          <w:lang w:val="en-GB"/>
        </w:rPr>
        <w:tab/>
      </w:r>
      <w:r w:rsidR="003126A0">
        <w:rPr>
          <w:lang w:val="en-GB"/>
        </w:rPr>
        <w:t>Morning Refreshment</w:t>
      </w:r>
    </w:p>
    <w:p w:rsidR="00905D05" w:rsidRDefault="00905D05" w:rsidP="00A178CF">
      <w:pPr>
        <w:spacing w:line="240" w:lineRule="auto"/>
        <w:rPr>
          <w:lang w:val="en-GB"/>
        </w:rPr>
      </w:pPr>
      <w:r>
        <w:rPr>
          <w:lang w:val="en-GB"/>
        </w:rPr>
        <w:t xml:space="preserve">8:00 am </w:t>
      </w:r>
      <w:r>
        <w:rPr>
          <w:lang w:val="en-GB"/>
        </w:rPr>
        <w:tab/>
        <w:t>Welcome &amp; Introduce COV Chair</w:t>
      </w:r>
    </w:p>
    <w:p w:rsidR="00905D05" w:rsidRDefault="00905D05" w:rsidP="00A178CF">
      <w:pPr>
        <w:spacing w:line="240" w:lineRule="auto"/>
        <w:ind w:left="2160"/>
        <w:rPr>
          <w:lang w:val="en-GB"/>
        </w:rPr>
      </w:pPr>
      <w:r>
        <w:rPr>
          <w:lang w:val="en-GB"/>
        </w:rPr>
        <w:t>Linda Sapochak, Division Director, DMR</w:t>
      </w:r>
    </w:p>
    <w:p w:rsidR="00905D05" w:rsidRDefault="00905D05" w:rsidP="00A178CF">
      <w:pPr>
        <w:spacing w:line="240" w:lineRule="auto"/>
        <w:ind w:left="2160"/>
        <w:rPr>
          <w:lang w:val="en-GB"/>
        </w:rPr>
      </w:pPr>
      <w:bookmarkStart w:id="0" w:name="_Hlk5274455"/>
      <w:r>
        <w:rPr>
          <w:lang w:val="en-GB"/>
        </w:rPr>
        <w:t>Melissa Hines</w:t>
      </w:r>
      <w:bookmarkEnd w:id="0"/>
      <w:r>
        <w:rPr>
          <w:lang w:val="en-GB"/>
        </w:rPr>
        <w:t>, Chair DMR COV</w:t>
      </w:r>
    </w:p>
    <w:p w:rsidR="00C558E7" w:rsidRDefault="00C558E7" w:rsidP="00C558E7">
      <w:pPr>
        <w:spacing w:line="240" w:lineRule="auto"/>
        <w:rPr>
          <w:lang w:val="en-GB"/>
        </w:rPr>
      </w:pPr>
      <w:r>
        <w:rPr>
          <w:lang w:val="en-GB"/>
        </w:rPr>
        <w:t>8:10 am</w:t>
      </w:r>
      <w:r>
        <w:rPr>
          <w:lang w:val="en-GB"/>
        </w:rPr>
        <w:tab/>
        <w:t>Overview of COI Policies</w:t>
      </w:r>
    </w:p>
    <w:p w:rsidR="00C558E7" w:rsidRDefault="00C558E7" w:rsidP="00C558E7">
      <w:pPr>
        <w:spacing w:line="240" w:lineRule="auto"/>
        <w:ind w:left="720"/>
        <w:rPr>
          <w:lang w:val="en-GB"/>
        </w:rPr>
      </w:pPr>
      <w:r>
        <w:rPr>
          <w:lang w:val="en-GB"/>
        </w:rPr>
        <w:tab/>
        <w:t>Tomasz Durakiewicz, Staff Associate, Mathematical and Physical Sciences</w:t>
      </w:r>
    </w:p>
    <w:p w:rsidR="00905D05" w:rsidRDefault="00905D05" w:rsidP="00A178CF">
      <w:pPr>
        <w:spacing w:line="240" w:lineRule="auto"/>
        <w:rPr>
          <w:lang w:val="en-GB"/>
        </w:rPr>
      </w:pPr>
      <w:r>
        <w:rPr>
          <w:lang w:val="en-GB"/>
        </w:rPr>
        <w:t>8:</w:t>
      </w:r>
      <w:r w:rsidR="00C558E7">
        <w:rPr>
          <w:lang w:val="en-GB"/>
        </w:rPr>
        <w:t>25</w:t>
      </w:r>
      <w:r>
        <w:rPr>
          <w:lang w:val="en-GB"/>
        </w:rPr>
        <w:t xml:space="preserve"> am</w:t>
      </w:r>
      <w:r>
        <w:rPr>
          <w:lang w:val="en-GB"/>
        </w:rPr>
        <w:tab/>
        <w:t>Charge to the Committee of Visitors</w:t>
      </w:r>
    </w:p>
    <w:p w:rsidR="00905D05" w:rsidRDefault="00905D05" w:rsidP="00A178CF">
      <w:pPr>
        <w:spacing w:line="240" w:lineRule="auto"/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Anne Kinney, Assistant Director, Mathematical and Physical Sciences</w:t>
      </w:r>
    </w:p>
    <w:p w:rsidR="00467F3D" w:rsidRDefault="00467F3D" w:rsidP="00A178CF">
      <w:pPr>
        <w:spacing w:line="240" w:lineRule="auto"/>
        <w:rPr>
          <w:lang w:val="en-GB"/>
        </w:rPr>
      </w:pPr>
      <w:r>
        <w:rPr>
          <w:lang w:val="en-GB"/>
        </w:rPr>
        <w:t>8:35 am</w:t>
      </w:r>
      <w:r>
        <w:rPr>
          <w:lang w:val="en-GB"/>
        </w:rPr>
        <w:tab/>
        <w:t>Overview of Division</w:t>
      </w:r>
    </w:p>
    <w:p w:rsidR="00467F3D" w:rsidRDefault="00467F3D" w:rsidP="00A178CF">
      <w:pPr>
        <w:spacing w:line="240" w:lineRule="auto"/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Linda Sapochak, Division Director, DMR</w:t>
      </w:r>
    </w:p>
    <w:p w:rsidR="00467F3D" w:rsidRPr="00FD7C6F" w:rsidRDefault="00320E2F" w:rsidP="00A178CF">
      <w:pPr>
        <w:spacing w:line="240" w:lineRule="auto"/>
        <w:rPr>
          <w:lang w:val="en-GB"/>
        </w:rPr>
      </w:pPr>
      <w:r>
        <w:rPr>
          <w:lang w:val="en-GB"/>
        </w:rPr>
        <w:t xml:space="preserve">9:50 </w:t>
      </w:r>
      <w:r w:rsidR="00467F3D" w:rsidRPr="00FD7C6F">
        <w:rPr>
          <w:lang w:val="en-GB"/>
        </w:rPr>
        <w:t>am</w:t>
      </w:r>
      <w:r w:rsidR="00467F3D" w:rsidRPr="00FD7C6F">
        <w:rPr>
          <w:lang w:val="en-GB"/>
        </w:rPr>
        <w:tab/>
        <w:t>Staff</w:t>
      </w:r>
      <w:r w:rsidR="00F77D37" w:rsidRPr="00FD7C6F">
        <w:rPr>
          <w:lang w:val="en-GB"/>
        </w:rPr>
        <w:t xml:space="preserve"> </w:t>
      </w:r>
      <w:r w:rsidR="00467F3D" w:rsidRPr="00FD7C6F">
        <w:rPr>
          <w:lang w:val="en-GB"/>
        </w:rPr>
        <w:t>Environment</w:t>
      </w:r>
      <w:r w:rsidR="00F77D37" w:rsidRPr="00FD7C6F">
        <w:rPr>
          <w:lang w:val="en-GB"/>
        </w:rPr>
        <w:t xml:space="preserve"> &amp; Activities</w:t>
      </w:r>
    </w:p>
    <w:p w:rsidR="00467F3D" w:rsidRDefault="00467F3D" w:rsidP="00A178CF">
      <w:pPr>
        <w:spacing w:line="240" w:lineRule="auto"/>
        <w:ind w:left="720"/>
        <w:rPr>
          <w:lang w:val="en-GB"/>
        </w:rPr>
      </w:pPr>
      <w:r w:rsidRPr="00FD7C6F">
        <w:rPr>
          <w:lang w:val="en-GB"/>
        </w:rPr>
        <w:tab/>
      </w:r>
      <w:r w:rsidRPr="00FD7C6F">
        <w:rPr>
          <w:lang w:val="en-GB"/>
        </w:rPr>
        <w:tab/>
        <w:t>Velma Lawson, Program Support Manager, DMR</w:t>
      </w:r>
      <w:r w:rsidRPr="00FD7C6F">
        <w:rPr>
          <w:lang w:val="en-GB"/>
        </w:rPr>
        <w:tab/>
      </w:r>
      <w:r w:rsidRPr="00FD7C6F">
        <w:rPr>
          <w:lang w:val="en-GB"/>
        </w:rPr>
        <w:tab/>
      </w:r>
    </w:p>
    <w:p w:rsidR="00467F3D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>10:</w:t>
      </w:r>
      <w:r w:rsidR="00320E2F">
        <w:rPr>
          <w:lang w:val="en-GB"/>
        </w:rPr>
        <w:t>05</w:t>
      </w:r>
      <w:r>
        <w:rPr>
          <w:lang w:val="en-GB"/>
        </w:rPr>
        <w:t xml:space="preserve"> am</w:t>
      </w:r>
      <w:r>
        <w:rPr>
          <w:lang w:val="en-GB"/>
        </w:rPr>
        <w:tab/>
        <w:t>COV Chair Explains Agenda and Tasks</w:t>
      </w:r>
    </w:p>
    <w:p w:rsidR="00E0620F" w:rsidRDefault="00320E2F" w:rsidP="00A178CF">
      <w:pPr>
        <w:spacing w:line="240" w:lineRule="auto"/>
        <w:rPr>
          <w:lang w:val="en-GB"/>
        </w:rPr>
      </w:pPr>
      <w:r>
        <w:rPr>
          <w:lang w:val="en-GB"/>
        </w:rPr>
        <w:t>10:15 am</w:t>
      </w:r>
      <w:r>
        <w:rPr>
          <w:lang w:val="en-GB"/>
        </w:rPr>
        <w:tab/>
        <w:t>Coffee Break</w:t>
      </w:r>
    </w:p>
    <w:p w:rsidR="00957512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>10:30 am</w:t>
      </w:r>
      <w:r>
        <w:rPr>
          <w:lang w:val="en-GB"/>
        </w:rPr>
        <w:tab/>
        <w:t>Program Review</w:t>
      </w:r>
    </w:p>
    <w:p w:rsidR="00957512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COV assembles into 6 breakout groups in breakout rooms</w:t>
      </w:r>
    </w:p>
    <w:p w:rsidR="00957512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Introduction to Programs by Program Directors</w:t>
      </w:r>
    </w:p>
    <w:p w:rsidR="00957512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>12:30 pm</w:t>
      </w:r>
      <w:r>
        <w:rPr>
          <w:lang w:val="en-GB"/>
        </w:rPr>
        <w:tab/>
        <w:t>Working Lunch (Review Jackets and Ask Questions)</w:t>
      </w:r>
      <w:r>
        <w:rPr>
          <w:lang w:val="en-GB"/>
        </w:rPr>
        <w:tab/>
      </w:r>
    </w:p>
    <w:p w:rsidR="00A178CF" w:rsidRDefault="00A178CF" w:rsidP="00A178CF">
      <w:pPr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Administrative Team - Meeting w/COV Chair and </w:t>
      </w:r>
      <w:r w:rsidR="00320E2F">
        <w:rPr>
          <w:lang w:val="en-GB"/>
        </w:rPr>
        <w:t>Group Co-Chairs</w:t>
      </w:r>
      <w:r>
        <w:rPr>
          <w:lang w:val="en-GB"/>
        </w:rPr>
        <w:t xml:space="preserve"> </w:t>
      </w:r>
    </w:p>
    <w:p w:rsidR="008263D7" w:rsidRDefault="008263D7" w:rsidP="00905D05">
      <w:pPr>
        <w:rPr>
          <w:lang w:val="en-GB"/>
        </w:rPr>
      </w:pPr>
      <w:r w:rsidRPr="00957512">
        <w:rPr>
          <w:noProof/>
          <w:u w:val="single"/>
        </w:rPr>
        <w:lastRenderedPageBreak/>
        <mc:AlternateContent>
          <mc:Choice Requires="wps">
            <w:drawing>
              <wp:inline distT="0" distB="0" distL="0" distR="0" wp14:anchorId="71898525" wp14:editId="43C5C50B">
                <wp:extent cx="4543425" cy="1657985"/>
                <wp:effectExtent l="0" t="0" r="0" b="0"/>
                <wp:docPr id="3" name="Shape 61" descr="Insert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57985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8263D7" w:rsidRDefault="008263D7" w:rsidP="008263D7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Division of Materials Research (DMR)</w:t>
                            </w:r>
                          </w:p>
                          <w:p w:rsidR="008263D7" w:rsidRPr="0082343B" w:rsidRDefault="008263D7" w:rsidP="008263D7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COV Agenda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98525" id="_x0000_s1027" alt="Insert Logo" style="width:357.75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" filled="f" stroked="f" strokeweight="3pt">
                <v:stroke miterlimit="4"/>
                <v:textbox inset="1.5pt,1.5pt,1.5pt,1.5pt">
                  <w:txbxContent>
                    <w:p w:rsidR="008263D7" w:rsidRDefault="008263D7" w:rsidP="008263D7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Division of Materials Research (DMR)</w:t>
                      </w:r>
                    </w:p>
                    <w:p w:rsidR="008263D7" w:rsidRPr="0082343B" w:rsidRDefault="008263D7" w:rsidP="008263D7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COV 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263D7" w:rsidRDefault="006B70DB" w:rsidP="00905D05">
      <w:pPr>
        <w:rPr>
          <w:lang w:val="en-GB"/>
        </w:rPr>
      </w:pPr>
      <w:r>
        <w:rPr>
          <w:lang w:val="en-GB"/>
        </w:rPr>
        <w:t xml:space="preserve">1:30 pm </w:t>
      </w:r>
      <w:r>
        <w:rPr>
          <w:lang w:val="en-GB"/>
        </w:rPr>
        <w:tab/>
        <w:t>COV Review Jackets</w:t>
      </w:r>
    </w:p>
    <w:p w:rsidR="006B70DB" w:rsidRDefault="006B70DB" w:rsidP="00905D05">
      <w:pPr>
        <w:rPr>
          <w:lang w:val="en-GB"/>
        </w:rPr>
      </w:pPr>
      <w:r>
        <w:rPr>
          <w:lang w:val="en-GB"/>
        </w:rPr>
        <w:t>3:30 pm</w:t>
      </w:r>
      <w:r>
        <w:rPr>
          <w:lang w:val="en-GB"/>
        </w:rPr>
        <w:tab/>
        <w:t>Coffee Break</w:t>
      </w:r>
    </w:p>
    <w:p w:rsidR="006B70DB" w:rsidRDefault="006B70DB" w:rsidP="00905D05">
      <w:pPr>
        <w:rPr>
          <w:lang w:val="en-GB"/>
        </w:rPr>
      </w:pPr>
      <w:r>
        <w:rPr>
          <w:lang w:val="en-GB"/>
        </w:rPr>
        <w:t xml:space="preserve">3:45 pm </w:t>
      </w:r>
      <w:r>
        <w:rPr>
          <w:lang w:val="en-GB"/>
        </w:rPr>
        <w:tab/>
        <w:t>Finish Reading and Taking Notes on Sections 1 – 3</w:t>
      </w:r>
    </w:p>
    <w:p w:rsidR="006B70DB" w:rsidRDefault="006B70DB" w:rsidP="00905D05">
      <w:pPr>
        <w:rPr>
          <w:lang w:val="en-GB"/>
        </w:rPr>
      </w:pPr>
      <w:r>
        <w:rPr>
          <w:lang w:val="en-GB"/>
        </w:rPr>
        <w:t>4:30 pm</w:t>
      </w:r>
      <w:r>
        <w:rPr>
          <w:lang w:val="en-GB"/>
        </w:rPr>
        <w:tab/>
        <w:t>Chair Meets with Committee to Discuss Progress</w:t>
      </w:r>
    </w:p>
    <w:p w:rsidR="006B70DB" w:rsidRDefault="006B70DB" w:rsidP="009C02AD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Any issues with sections 1-3, possible recommendations: Questions Melissa </w:t>
      </w:r>
    </w:p>
    <w:p w:rsidR="006B70DB" w:rsidRDefault="006B70DB" w:rsidP="009C02AD">
      <w:pPr>
        <w:spacing w:after="0" w:line="240" w:lineRule="auto"/>
        <w:ind w:left="2160"/>
        <w:rPr>
          <w:lang w:val="en-GB"/>
        </w:rPr>
      </w:pPr>
      <w:r>
        <w:rPr>
          <w:lang w:val="en-GB"/>
        </w:rPr>
        <w:t>should pose to the COV</w:t>
      </w:r>
    </w:p>
    <w:p w:rsidR="009C02AD" w:rsidRDefault="009C02AD" w:rsidP="009C02AD">
      <w:pPr>
        <w:spacing w:after="0" w:line="240" w:lineRule="auto"/>
        <w:ind w:left="2160"/>
        <w:rPr>
          <w:lang w:val="en-GB"/>
        </w:rPr>
      </w:pP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>5:30 pm</w:t>
      </w:r>
      <w:r>
        <w:rPr>
          <w:lang w:val="en-GB"/>
        </w:rPr>
        <w:tab/>
        <w:t>Reception (Cash Bar – Embassy Suites)</w:t>
      </w: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>6:00 pm</w:t>
      </w:r>
      <w:r>
        <w:rPr>
          <w:lang w:val="en-GB"/>
        </w:rPr>
        <w:tab/>
        <w:t>Dinner (</w:t>
      </w:r>
      <w:r w:rsidR="00F358F9">
        <w:rPr>
          <w:lang w:val="en-GB"/>
        </w:rPr>
        <w:t xml:space="preserve">COV </w:t>
      </w:r>
      <w:r w:rsidR="00A62C2E">
        <w:rPr>
          <w:lang w:val="en-GB"/>
        </w:rPr>
        <w:t>only</w:t>
      </w:r>
      <w:r w:rsidR="00F358F9">
        <w:rPr>
          <w:lang w:val="en-GB"/>
        </w:rPr>
        <w:t xml:space="preserve"> @ </w:t>
      </w:r>
      <w:r>
        <w:rPr>
          <w:lang w:val="en-GB"/>
        </w:rPr>
        <w:t>Embassy Suites)</w:t>
      </w:r>
    </w:p>
    <w:p w:rsidR="006B70DB" w:rsidRDefault="006B70DB" w:rsidP="006B70DB">
      <w:pPr>
        <w:ind w:left="0"/>
        <w:rPr>
          <w:rFonts w:hAnsi="Calibri" w:cstheme="minorBidi"/>
          <w:b/>
          <w:bCs/>
          <w:color w:val="000000" w:themeColor="text1"/>
          <w:spacing w:val="120"/>
          <w:kern w:val="24"/>
          <w:sz w:val="44"/>
          <w:szCs w:val="48"/>
        </w:rPr>
      </w:pPr>
      <w:r>
        <w:rPr>
          <w:rFonts w:hAnsi="Calibri" w:cstheme="minorBidi"/>
          <w:b/>
          <w:bCs/>
          <w:color w:val="000000" w:themeColor="text1"/>
          <w:spacing w:val="120"/>
          <w:kern w:val="24"/>
          <w:sz w:val="44"/>
          <w:szCs w:val="48"/>
        </w:rPr>
        <w:t xml:space="preserve">          DAY2</w:t>
      </w:r>
    </w:p>
    <w:p w:rsidR="006B70DB" w:rsidRPr="006B70DB" w:rsidRDefault="006B70DB" w:rsidP="006B70DB">
      <w:pPr>
        <w:ind w:left="0"/>
        <w:rPr>
          <w:b/>
          <w:sz w:val="22"/>
          <w:lang w:val="en-GB"/>
        </w:rPr>
      </w:pPr>
      <w:r w:rsidRPr="006B70DB">
        <w:rPr>
          <w:b/>
          <w:sz w:val="22"/>
          <w:lang w:val="en-GB"/>
        </w:rPr>
        <w:t>THURSDAY, SEPTEMBER 12</w:t>
      </w:r>
      <w:r>
        <w:rPr>
          <w:b/>
          <w:sz w:val="22"/>
          <w:lang w:val="en-GB"/>
        </w:rPr>
        <w:t xml:space="preserve"> – (Embassy Suites)</w:t>
      </w:r>
    </w:p>
    <w:p w:rsidR="008711DC" w:rsidRDefault="008711DC" w:rsidP="006B70DB">
      <w:pPr>
        <w:ind w:left="0"/>
        <w:rPr>
          <w:lang w:val="en-GB"/>
        </w:rPr>
      </w:pPr>
      <w:r>
        <w:rPr>
          <w:lang w:val="en-GB"/>
        </w:rPr>
        <w:t>8:00 am</w:t>
      </w:r>
      <w:r>
        <w:rPr>
          <w:lang w:val="en-GB"/>
        </w:rPr>
        <w:tab/>
      </w:r>
      <w:r w:rsidR="003126A0">
        <w:rPr>
          <w:lang w:val="en-GB"/>
        </w:rPr>
        <w:t>Morning Refreshment</w:t>
      </w:r>
    </w:p>
    <w:p w:rsidR="008711DC" w:rsidRDefault="008711DC" w:rsidP="006B70DB">
      <w:pPr>
        <w:ind w:left="0"/>
        <w:rPr>
          <w:lang w:val="en-GB"/>
        </w:rPr>
      </w:pPr>
      <w:r>
        <w:rPr>
          <w:lang w:val="en-GB"/>
        </w:rPr>
        <w:t>8:30 am</w:t>
      </w:r>
      <w:r>
        <w:rPr>
          <w:lang w:val="en-GB"/>
        </w:rPr>
        <w:tab/>
        <w:t>COV returns to breakout groups to prepare the reports on Sections 1-3</w:t>
      </w:r>
    </w:p>
    <w:p w:rsidR="008711DC" w:rsidRDefault="008711DC" w:rsidP="008711DC">
      <w:pPr>
        <w:ind w:left="2160"/>
        <w:rPr>
          <w:lang w:val="en-GB"/>
        </w:rPr>
      </w:pPr>
      <w:r>
        <w:rPr>
          <w:lang w:val="en-GB"/>
        </w:rPr>
        <w:t>Combine individual templates into 1 report for each program</w:t>
      </w:r>
    </w:p>
    <w:p w:rsidR="008711DC" w:rsidRDefault="008711DC" w:rsidP="008711DC">
      <w:pPr>
        <w:ind w:left="0"/>
        <w:rPr>
          <w:lang w:val="en-GB"/>
        </w:rPr>
      </w:pPr>
      <w:r>
        <w:rPr>
          <w:lang w:val="en-GB"/>
        </w:rPr>
        <w:t>10:30 am</w:t>
      </w:r>
      <w:r>
        <w:rPr>
          <w:lang w:val="en-GB"/>
        </w:rPr>
        <w:tab/>
        <w:t>Coffee Break</w:t>
      </w:r>
    </w:p>
    <w:p w:rsidR="008711DC" w:rsidRDefault="008711DC" w:rsidP="008711DC">
      <w:pPr>
        <w:ind w:left="0"/>
        <w:rPr>
          <w:lang w:val="en-GB"/>
        </w:rPr>
      </w:pPr>
      <w:r>
        <w:rPr>
          <w:lang w:val="en-GB"/>
        </w:rPr>
        <w:t>10:45 am</w:t>
      </w:r>
      <w:r>
        <w:rPr>
          <w:lang w:val="en-GB"/>
        </w:rPr>
        <w:tab/>
        <w:t xml:space="preserve">Breakout Groups Complete Draft Reports </w:t>
      </w:r>
    </w:p>
    <w:p w:rsidR="008711DC" w:rsidRDefault="008711DC" w:rsidP="008711DC">
      <w:pPr>
        <w:ind w:left="0"/>
        <w:rPr>
          <w:lang w:val="en-GB"/>
        </w:rPr>
      </w:pPr>
      <w:r>
        <w:rPr>
          <w:lang w:val="en-GB"/>
        </w:rPr>
        <w:t>12:00 pm</w:t>
      </w:r>
      <w:r>
        <w:rPr>
          <w:lang w:val="en-GB"/>
        </w:rPr>
        <w:tab/>
        <w:t>Working Lunch (Discuss progress and introduce part 4 questions (Melissa)</w:t>
      </w:r>
      <w:r w:rsidR="009C6826">
        <w:rPr>
          <w:lang w:val="en-GB"/>
        </w:rPr>
        <w:t>)</w:t>
      </w:r>
    </w:p>
    <w:p w:rsidR="008711DC" w:rsidRDefault="00C15643" w:rsidP="006B70DB">
      <w:pPr>
        <w:ind w:left="0"/>
        <w:rPr>
          <w:lang w:val="en-GB"/>
        </w:rPr>
      </w:pPr>
      <w:r>
        <w:rPr>
          <w:lang w:val="en-GB"/>
        </w:rPr>
        <w:t>1:00 pm</w:t>
      </w:r>
      <w:r>
        <w:rPr>
          <w:lang w:val="en-GB"/>
        </w:rPr>
        <w:tab/>
        <w:t>Continue Lunch Discussion and Split into Breakout</w:t>
      </w:r>
      <w:r w:rsidR="00B56DEC">
        <w:rPr>
          <w:lang w:val="en-GB"/>
        </w:rPr>
        <w:t>s</w:t>
      </w:r>
      <w:r>
        <w:rPr>
          <w:lang w:val="en-GB"/>
        </w:rPr>
        <w:t xml:space="preserve"> to Work on Part 4</w:t>
      </w:r>
    </w:p>
    <w:p w:rsidR="00C15643" w:rsidRDefault="00C15643" w:rsidP="006B70DB">
      <w:pPr>
        <w:ind w:left="0"/>
        <w:rPr>
          <w:lang w:val="en-GB"/>
        </w:rPr>
      </w:pPr>
      <w:r>
        <w:rPr>
          <w:lang w:val="en-GB"/>
        </w:rPr>
        <w:t xml:space="preserve">3:00 pm </w:t>
      </w:r>
      <w:r>
        <w:rPr>
          <w:lang w:val="en-GB"/>
        </w:rPr>
        <w:tab/>
        <w:t>Coffee Break</w:t>
      </w:r>
    </w:p>
    <w:p w:rsidR="00C15643" w:rsidRDefault="00C15643" w:rsidP="006B70DB">
      <w:pPr>
        <w:ind w:left="0"/>
        <w:rPr>
          <w:lang w:val="en-GB"/>
        </w:rPr>
      </w:pPr>
      <w:r>
        <w:rPr>
          <w:lang w:val="en-GB"/>
        </w:rPr>
        <w:t>3:30 pm</w:t>
      </w:r>
      <w:r>
        <w:rPr>
          <w:lang w:val="en-GB"/>
        </w:rPr>
        <w:tab/>
        <w:t xml:space="preserve">Re-convene to Consolidate Answers </w:t>
      </w:r>
      <w:r w:rsidR="00751DEA">
        <w:rPr>
          <w:lang w:val="en-GB"/>
        </w:rPr>
        <w:t>on</w:t>
      </w:r>
      <w:r>
        <w:rPr>
          <w:lang w:val="en-GB"/>
        </w:rPr>
        <w:t xml:space="preserve"> </w:t>
      </w:r>
      <w:r w:rsidR="00477CF8">
        <w:rPr>
          <w:lang w:val="en-GB"/>
        </w:rPr>
        <w:t xml:space="preserve">Part </w:t>
      </w:r>
      <w:r>
        <w:rPr>
          <w:lang w:val="en-GB"/>
        </w:rPr>
        <w:t>4</w:t>
      </w:r>
    </w:p>
    <w:p w:rsidR="00C15643" w:rsidRDefault="00C15643" w:rsidP="006B70DB">
      <w:pPr>
        <w:ind w:left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Melissa should have complete rough draft to look over by COB</w:t>
      </w:r>
      <w:bookmarkStart w:id="1" w:name="_GoBack"/>
      <w:bookmarkEnd w:id="1"/>
    </w:p>
    <w:p w:rsidR="00C15643" w:rsidRDefault="00C15643" w:rsidP="006B70DB">
      <w:pPr>
        <w:ind w:left="0"/>
        <w:rPr>
          <w:lang w:val="en-GB"/>
        </w:rPr>
      </w:pPr>
      <w:r>
        <w:rPr>
          <w:lang w:val="en-GB"/>
        </w:rPr>
        <w:t>6:00 pm</w:t>
      </w:r>
      <w:r>
        <w:rPr>
          <w:lang w:val="en-GB"/>
        </w:rPr>
        <w:tab/>
        <w:t>Dinner (</w:t>
      </w:r>
      <w:r w:rsidR="00A62C2E">
        <w:rPr>
          <w:lang w:val="en-GB"/>
        </w:rPr>
        <w:t xml:space="preserve">On </w:t>
      </w:r>
      <w:r w:rsidR="00790168">
        <w:rPr>
          <w:lang w:val="en-GB"/>
        </w:rPr>
        <w:t>Y</w:t>
      </w:r>
      <w:r w:rsidR="00A62C2E">
        <w:rPr>
          <w:lang w:val="en-GB"/>
        </w:rPr>
        <w:t xml:space="preserve">our </w:t>
      </w:r>
      <w:r w:rsidR="00790168">
        <w:rPr>
          <w:lang w:val="en-GB"/>
        </w:rPr>
        <w:t>O</w:t>
      </w:r>
      <w:r w:rsidR="00A62C2E">
        <w:rPr>
          <w:lang w:val="en-GB"/>
        </w:rPr>
        <w:t>wn</w:t>
      </w:r>
      <w:r>
        <w:rPr>
          <w:lang w:val="en-GB"/>
        </w:rPr>
        <w:t>)</w:t>
      </w:r>
    </w:p>
    <w:p w:rsidR="00C15643" w:rsidRDefault="00C15643" w:rsidP="006B70DB">
      <w:pPr>
        <w:ind w:left="0"/>
        <w:rPr>
          <w:lang w:val="en-GB"/>
        </w:rPr>
      </w:pPr>
    </w:p>
    <w:p w:rsidR="008711DC" w:rsidRDefault="008711DC" w:rsidP="006B70DB">
      <w:pPr>
        <w:ind w:left="0"/>
        <w:rPr>
          <w:lang w:val="en-GB"/>
        </w:rPr>
      </w:pPr>
    </w:p>
    <w:p w:rsidR="008711DC" w:rsidRDefault="00C15643" w:rsidP="006B70DB">
      <w:pPr>
        <w:ind w:left="0"/>
        <w:rPr>
          <w:lang w:val="en-GB"/>
        </w:rPr>
      </w:pPr>
      <w:r w:rsidRPr="00957512">
        <w:rPr>
          <w:noProof/>
          <w:u w:val="single"/>
        </w:rPr>
        <w:lastRenderedPageBreak/>
        <mc:AlternateContent>
          <mc:Choice Requires="wps">
            <w:drawing>
              <wp:inline distT="0" distB="0" distL="0" distR="0" wp14:anchorId="0D6CCCC8" wp14:editId="21F8DCAA">
                <wp:extent cx="4543425" cy="1657985"/>
                <wp:effectExtent l="0" t="0" r="0" b="0"/>
                <wp:docPr id="8" name="Shape 61" descr="Insert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57985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C15643" w:rsidRDefault="00C15643" w:rsidP="00C15643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Division of Materials Research (DMR)</w:t>
                            </w:r>
                          </w:p>
                          <w:p w:rsidR="00C15643" w:rsidRPr="0082343B" w:rsidRDefault="00C15643" w:rsidP="00C15643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COV Agenda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CCCC8" id="_x0000_s1028" alt="Insert Logo" style="width:357.75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" filled="f" stroked="f" strokeweight="3pt">
                <v:stroke miterlimit="4"/>
                <v:textbox inset="1.5pt,1.5pt,1.5pt,1.5pt">
                  <w:txbxContent>
                    <w:p w:rsidR="00C15643" w:rsidRDefault="00C15643" w:rsidP="00C15643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Division of Materials Research (DMR)</w:t>
                      </w:r>
                    </w:p>
                    <w:p w:rsidR="00C15643" w:rsidRPr="0082343B" w:rsidRDefault="00C15643" w:rsidP="00C15643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COV 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15643" w:rsidRDefault="00C15643" w:rsidP="00C15643">
      <w:pPr>
        <w:ind w:left="2160"/>
        <w:rPr>
          <w:lang w:val="en-GB"/>
        </w:rPr>
      </w:pPr>
      <w:r>
        <w:rPr>
          <w:rFonts w:hAnsi="Calibri" w:cstheme="minorBidi"/>
          <w:b/>
          <w:bCs/>
          <w:color w:val="000000" w:themeColor="text1"/>
          <w:spacing w:val="120"/>
          <w:kern w:val="24"/>
          <w:sz w:val="44"/>
          <w:szCs w:val="48"/>
        </w:rPr>
        <w:t xml:space="preserve">  DAY3</w:t>
      </w:r>
    </w:p>
    <w:p w:rsidR="008711DC" w:rsidRPr="00F77D37" w:rsidRDefault="00C15643" w:rsidP="006B70DB">
      <w:pPr>
        <w:ind w:left="0"/>
        <w:rPr>
          <w:b/>
          <w:sz w:val="22"/>
          <w:lang w:val="en-GB"/>
        </w:rPr>
      </w:pPr>
      <w:r w:rsidRPr="00F77D37">
        <w:rPr>
          <w:b/>
          <w:sz w:val="22"/>
          <w:lang w:val="en-GB"/>
        </w:rPr>
        <w:t xml:space="preserve">FRIDAY, SEPTEMBER 13 – </w:t>
      </w:r>
      <w:r w:rsidR="00346296">
        <w:rPr>
          <w:b/>
          <w:sz w:val="22"/>
          <w:lang w:val="en-GB"/>
        </w:rPr>
        <w:t>(</w:t>
      </w:r>
      <w:r w:rsidRPr="00F77D37">
        <w:rPr>
          <w:b/>
          <w:sz w:val="22"/>
          <w:lang w:val="en-GB"/>
        </w:rPr>
        <w:t>National Science Foundation Room E2020</w:t>
      </w:r>
      <w:r w:rsidR="00346296">
        <w:rPr>
          <w:b/>
          <w:sz w:val="22"/>
          <w:lang w:val="en-GB"/>
        </w:rPr>
        <w:t>)</w:t>
      </w: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>8:00 am</w:t>
      </w:r>
      <w:r>
        <w:rPr>
          <w:lang w:val="en-GB"/>
        </w:rPr>
        <w:tab/>
      </w:r>
      <w:r w:rsidR="003126A0">
        <w:rPr>
          <w:lang w:val="en-GB"/>
        </w:rPr>
        <w:t>Morning Refreshment</w:t>
      </w: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 xml:space="preserve">8:30 am </w:t>
      </w:r>
      <w:r>
        <w:rPr>
          <w:lang w:val="en-GB"/>
        </w:rPr>
        <w:tab/>
      </w:r>
      <w:r w:rsidR="00A14123">
        <w:rPr>
          <w:lang w:val="en-GB"/>
        </w:rPr>
        <w:t xml:space="preserve">Finalize Report and Prepare Final Recommendation/Findings Presentation </w:t>
      </w: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>10:00 am</w:t>
      </w:r>
      <w:r>
        <w:rPr>
          <w:lang w:val="en-GB"/>
        </w:rPr>
        <w:tab/>
        <w:t>Coffee Break</w:t>
      </w:r>
    </w:p>
    <w:p w:rsidR="00D74614" w:rsidRDefault="00D74614" w:rsidP="006B70DB">
      <w:pPr>
        <w:ind w:left="0"/>
        <w:rPr>
          <w:lang w:val="en-GB"/>
        </w:rPr>
      </w:pPr>
      <w:r>
        <w:rPr>
          <w:lang w:val="en-GB"/>
        </w:rPr>
        <w:t>10:15 am</w:t>
      </w:r>
      <w:r>
        <w:rPr>
          <w:lang w:val="en-GB"/>
        </w:rPr>
        <w:tab/>
        <w:t xml:space="preserve">Continue Finalizing Report and Preparing Final Recommendation/Findings   </w:t>
      </w:r>
    </w:p>
    <w:p w:rsidR="00D74614" w:rsidRDefault="00D74614" w:rsidP="006B70DB">
      <w:pPr>
        <w:ind w:left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Presentation (COV Members)</w:t>
      </w:r>
    </w:p>
    <w:p w:rsidR="00A14123" w:rsidRDefault="006B70DB" w:rsidP="006B70DB">
      <w:pPr>
        <w:ind w:left="0"/>
        <w:rPr>
          <w:lang w:val="en-GB"/>
        </w:rPr>
      </w:pPr>
      <w:r>
        <w:rPr>
          <w:lang w:val="en-GB"/>
        </w:rPr>
        <w:t>10:15 am</w:t>
      </w:r>
      <w:r>
        <w:rPr>
          <w:lang w:val="en-GB"/>
        </w:rPr>
        <w:tab/>
      </w:r>
      <w:r w:rsidR="00A14123">
        <w:rPr>
          <w:lang w:val="en-GB"/>
        </w:rPr>
        <w:t>Meet to go over draft, assign tasks, decide what to ask DMR</w:t>
      </w:r>
      <w:r w:rsidR="00A14123" w:rsidRPr="00A14123">
        <w:rPr>
          <w:lang w:val="en-GB"/>
        </w:rPr>
        <w:t xml:space="preserve"> </w:t>
      </w:r>
    </w:p>
    <w:p w:rsidR="00F77D37" w:rsidRDefault="00A14123" w:rsidP="00A14123">
      <w:pPr>
        <w:ind w:left="1440" w:firstLine="720"/>
        <w:rPr>
          <w:lang w:val="en-GB"/>
        </w:rPr>
      </w:pPr>
      <w:r>
        <w:rPr>
          <w:lang w:val="en-GB"/>
        </w:rPr>
        <w:t>Management and Krystle</w:t>
      </w:r>
      <w:r w:rsidR="004B44D7">
        <w:rPr>
          <w:lang w:val="en-GB"/>
        </w:rPr>
        <w:t xml:space="preserve"> Wilson </w:t>
      </w:r>
      <w:r>
        <w:rPr>
          <w:lang w:val="en-GB"/>
        </w:rPr>
        <w:t xml:space="preserve"> (</w:t>
      </w:r>
      <w:r w:rsidR="004B44D7">
        <w:rPr>
          <w:lang w:val="en-GB"/>
        </w:rPr>
        <w:t xml:space="preserve">COV Chair </w:t>
      </w:r>
      <w:r>
        <w:rPr>
          <w:lang w:val="en-GB"/>
        </w:rPr>
        <w:t xml:space="preserve">Melissa Hines) – </w:t>
      </w:r>
      <w:r w:rsidRPr="000874F5">
        <w:rPr>
          <w:b/>
          <w:lang w:val="en-GB"/>
        </w:rPr>
        <w:t>RM C90</w:t>
      </w:r>
      <w:r w:rsidR="000874F5" w:rsidRPr="000874F5">
        <w:rPr>
          <w:b/>
          <w:lang w:val="en-GB"/>
        </w:rPr>
        <w:t>80</w:t>
      </w:r>
    </w:p>
    <w:p w:rsidR="00F77D37" w:rsidRDefault="00F77D37" w:rsidP="006B70DB">
      <w:pPr>
        <w:ind w:left="0"/>
        <w:rPr>
          <w:lang w:val="en-GB"/>
        </w:rPr>
      </w:pPr>
      <w:r>
        <w:rPr>
          <w:lang w:val="en-GB"/>
        </w:rPr>
        <w:t>12:00 pm</w:t>
      </w:r>
      <w:r>
        <w:rPr>
          <w:lang w:val="en-GB"/>
        </w:rPr>
        <w:tab/>
        <w:t>Working Lunch (Prepare for Briefing the AD)</w:t>
      </w:r>
    </w:p>
    <w:p w:rsidR="00F77D37" w:rsidRDefault="00F77D37" w:rsidP="006B70DB">
      <w:pPr>
        <w:ind w:left="0"/>
        <w:rPr>
          <w:lang w:val="en-GB"/>
        </w:rPr>
      </w:pPr>
      <w:r>
        <w:rPr>
          <w:lang w:val="en-GB"/>
        </w:rPr>
        <w:t xml:space="preserve">1:00 pm </w:t>
      </w:r>
      <w:r>
        <w:rPr>
          <w:lang w:val="en-GB"/>
        </w:rPr>
        <w:tab/>
        <w:t>Meeting with Anne Kinney</w:t>
      </w:r>
    </w:p>
    <w:p w:rsidR="00F77D37" w:rsidRDefault="00F77D37" w:rsidP="006B70DB">
      <w:pPr>
        <w:ind w:left="0"/>
        <w:rPr>
          <w:lang w:val="en-GB"/>
        </w:rPr>
      </w:pPr>
      <w:r>
        <w:rPr>
          <w:lang w:val="en-GB"/>
        </w:rPr>
        <w:t xml:space="preserve">2:00 pm </w:t>
      </w:r>
      <w:r>
        <w:rPr>
          <w:lang w:val="en-GB"/>
        </w:rPr>
        <w:tab/>
        <w:t>Close</w:t>
      </w:r>
    </w:p>
    <w:sectPr w:rsidR="00F77D37" w:rsidSect="00A178CF">
      <w:headerReference w:type="default" r:id="rId11"/>
      <w:pgSz w:w="12240" w:h="15840" w:code="1"/>
      <w:pgMar w:top="288" w:right="634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7D7" w:rsidRDefault="006407D7" w:rsidP="001E7D29">
      <w:pPr>
        <w:spacing w:after="0" w:line="240" w:lineRule="auto"/>
      </w:pPr>
      <w:r>
        <w:separator/>
      </w:r>
    </w:p>
  </w:endnote>
  <w:endnote w:type="continuationSeparator" w:id="0">
    <w:p w:rsidR="006407D7" w:rsidRDefault="006407D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7D7" w:rsidRDefault="006407D7" w:rsidP="001E7D29">
      <w:pPr>
        <w:spacing w:after="0" w:line="240" w:lineRule="auto"/>
      </w:pPr>
      <w:r>
        <w:separator/>
      </w:r>
    </w:p>
  </w:footnote>
  <w:footnote w:type="continuationSeparator" w:id="0">
    <w:p w:rsidR="006407D7" w:rsidRDefault="006407D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905D05">
    <w:pPr>
      <w:pStyle w:val="Head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-1828800</wp:posOffset>
              </wp:positionH>
              <wp:positionV relativeFrom="paragraph">
                <wp:posOffset>-495300</wp:posOffset>
              </wp:positionV>
              <wp:extent cx="8933382" cy="10142218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3382" cy="10142218"/>
                        <a:chOff x="176968" y="40578"/>
                        <a:chExt cx="8933639" cy="10142672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176968" y="6137031"/>
                          <a:ext cx="3335867" cy="4046219"/>
                          <a:chOff x="172801" y="-725715"/>
                          <a:chExt cx="3336374" cy="4046722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636813" y="-47633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709509" y="1083737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579684" y="1628773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609545" y="1012538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795113" y="379088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6131186" y="40578"/>
                          <a:ext cx="2979421" cy="4065270"/>
                          <a:chOff x="-994960" y="-766298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-820764" y="-40582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-817967" y="-766298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-814754" y="1062207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55421" y="1607243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85282" y="991010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-729152" y="357559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81E9B" id="Group 1" o:spid="_x0000_s1026" style="position:absolute;margin-left:-2in;margin-top:-39pt;width:703.4pt;height:798.6pt;z-index:251659264;mso-width-relative:margin;mso-height-relative:margin" coordorigin="1769,405" coordsize="89336,10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">
              <v:group id="Group 29" o:spid="_x0000_s1027" style="position:absolute;left:1769;top:61370;width:33359;height:40462" coordorigin="1728,-7257" coordsize="33363,4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6368;top:-476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7095;top:1083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5797;top:1628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6095;top:10125;width:8194;height:2979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7950;top:3791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61311;top:405;width:29795;height:40653;rotation:180" coordorigin="-9949,-7662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-8207;top:-405;width:8564;height:2065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-8179;top:-7662;width:6364;height:13908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-8147;top:10622;width:12798;height:10497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554;top:16072;width:8194;height:25650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853;top:9910;width:8194;height:2979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-7292;top:3576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98EE7DB-3486-4427-8FEB-C8B801760B53}"/>
    <w:docVar w:name="dgnword-eventsink" w:val="309112752"/>
  </w:docVars>
  <w:rsids>
    <w:rsidRoot w:val="006407D7"/>
    <w:rsid w:val="0000418E"/>
    <w:rsid w:val="00016839"/>
    <w:rsid w:val="00057671"/>
    <w:rsid w:val="000874F5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A7923"/>
    <w:rsid w:val="002C3D7E"/>
    <w:rsid w:val="003126A0"/>
    <w:rsid w:val="003178FD"/>
    <w:rsid w:val="00320E2F"/>
    <w:rsid w:val="0032131A"/>
    <w:rsid w:val="003310BF"/>
    <w:rsid w:val="00333DF8"/>
    <w:rsid w:val="00345CD8"/>
    <w:rsid w:val="00346296"/>
    <w:rsid w:val="003517D3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67F3D"/>
    <w:rsid w:val="004724BD"/>
    <w:rsid w:val="00477352"/>
    <w:rsid w:val="00477CF8"/>
    <w:rsid w:val="00491C23"/>
    <w:rsid w:val="004B44D7"/>
    <w:rsid w:val="004B4CB3"/>
    <w:rsid w:val="004B5B43"/>
    <w:rsid w:val="004B5C09"/>
    <w:rsid w:val="004C3BB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07D7"/>
    <w:rsid w:val="0064628C"/>
    <w:rsid w:val="0065214E"/>
    <w:rsid w:val="00655EE2"/>
    <w:rsid w:val="00680296"/>
    <w:rsid w:val="006853BC"/>
    <w:rsid w:val="00687389"/>
    <w:rsid w:val="006928C1"/>
    <w:rsid w:val="006B152C"/>
    <w:rsid w:val="006B70DB"/>
    <w:rsid w:val="006D5463"/>
    <w:rsid w:val="006E015E"/>
    <w:rsid w:val="006E3C09"/>
    <w:rsid w:val="006F03D4"/>
    <w:rsid w:val="00700B1F"/>
    <w:rsid w:val="00710B6E"/>
    <w:rsid w:val="00712106"/>
    <w:rsid w:val="007257E9"/>
    <w:rsid w:val="00740105"/>
    <w:rsid w:val="00744B1E"/>
    <w:rsid w:val="00751DEA"/>
    <w:rsid w:val="00756D9C"/>
    <w:rsid w:val="007619BD"/>
    <w:rsid w:val="00771C24"/>
    <w:rsid w:val="00781863"/>
    <w:rsid w:val="00790168"/>
    <w:rsid w:val="007C300A"/>
    <w:rsid w:val="007D5836"/>
    <w:rsid w:val="007E443E"/>
    <w:rsid w:val="007F34A4"/>
    <w:rsid w:val="00815563"/>
    <w:rsid w:val="008240DA"/>
    <w:rsid w:val="008263D7"/>
    <w:rsid w:val="008429E5"/>
    <w:rsid w:val="008560F5"/>
    <w:rsid w:val="00867EA4"/>
    <w:rsid w:val="008711DC"/>
    <w:rsid w:val="00875AA6"/>
    <w:rsid w:val="008954BE"/>
    <w:rsid w:val="00897D88"/>
    <w:rsid w:val="008A0319"/>
    <w:rsid w:val="008A1947"/>
    <w:rsid w:val="008D43E9"/>
    <w:rsid w:val="008E3C0E"/>
    <w:rsid w:val="008E421A"/>
    <w:rsid w:val="008E476B"/>
    <w:rsid w:val="00905D05"/>
    <w:rsid w:val="00927C63"/>
    <w:rsid w:val="00932F50"/>
    <w:rsid w:val="0094637B"/>
    <w:rsid w:val="00955A78"/>
    <w:rsid w:val="00957512"/>
    <w:rsid w:val="009921B8"/>
    <w:rsid w:val="009C02AD"/>
    <w:rsid w:val="009C4C27"/>
    <w:rsid w:val="009C6826"/>
    <w:rsid w:val="009D4984"/>
    <w:rsid w:val="009D6901"/>
    <w:rsid w:val="009F4E19"/>
    <w:rsid w:val="00A07662"/>
    <w:rsid w:val="00A14123"/>
    <w:rsid w:val="00A178CF"/>
    <w:rsid w:val="00A21B71"/>
    <w:rsid w:val="00A3439E"/>
    <w:rsid w:val="00A37F9E"/>
    <w:rsid w:val="00A40085"/>
    <w:rsid w:val="00A47DF6"/>
    <w:rsid w:val="00A60E11"/>
    <w:rsid w:val="00A62C2E"/>
    <w:rsid w:val="00A63D35"/>
    <w:rsid w:val="00A9231C"/>
    <w:rsid w:val="00AA2532"/>
    <w:rsid w:val="00AE1F88"/>
    <w:rsid w:val="00AE361F"/>
    <w:rsid w:val="00AE5370"/>
    <w:rsid w:val="00B247A9"/>
    <w:rsid w:val="00B42582"/>
    <w:rsid w:val="00B435B5"/>
    <w:rsid w:val="00B565D8"/>
    <w:rsid w:val="00B56DEC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5643"/>
    <w:rsid w:val="00C1643D"/>
    <w:rsid w:val="00C2449A"/>
    <w:rsid w:val="00C261A9"/>
    <w:rsid w:val="00C42793"/>
    <w:rsid w:val="00C558E7"/>
    <w:rsid w:val="00C601ED"/>
    <w:rsid w:val="00CE5A5C"/>
    <w:rsid w:val="00D31AB7"/>
    <w:rsid w:val="00D50D23"/>
    <w:rsid w:val="00D512BB"/>
    <w:rsid w:val="00D74614"/>
    <w:rsid w:val="00DA3B1A"/>
    <w:rsid w:val="00DC3EFE"/>
    <w:rsid w:val="00DC6078"/>
    <w:rsid w:val="00DC79AD"/>
    <w:rsid w:val="00DD2075"/>
    <w:rsid w:val="00DF2868"/>
    <w:rsid w:val="00DF525E"/>
    <w:rsid w:val="00E0620F"/>
    <w:rsid w:val="00E16E2D"/>
    <w:rsid w:val="00E17712"/>
    <w:rsid w:val="00E557A0"/>
    <w:rsid w:val="00EF6435"/>
    <w:rsid w:val="00F02D32"/>
    <w:rsid w:val="00F10F6B"/>
    <w:rsid w:val="00F23697"/>
    <w:rsid w:val="00F358F9"/>
    <w:rsid w:val="00F36BB7"/>
    <w:rsid w:val="00F464A6"/>
    <w:rsid w:val="00F77D37"/>
    <w:rsid w:val="00F87EAA"/>
    <w:rsid w:val="00F92B25"/>
    <w:rsid w:val="00FB3809"/>
    <w:rsid w:val="00FD6CAB"/>
    <w:rsid w:val="00FD7C6F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CB50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WSO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3</Pages>
  <Words>396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2019-08-29T18:04:00Z</dcterms:created>
  <dcterms:modified xsi:type="dcterms:W3CDTF">2019-09-04T19:43:00Z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